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9" w:rsidRDefault="00D7763F" w:rsidP="001014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MINUTES</w:t>
      </w:r>
    </w:p>
    <w:p w:rsidR="0010148A" w:rsidRDefault="0010148A" w:rsidP="001014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COP CONDO ASSOCIATION</w:t>
      </w:r>
      <w:r w:rsidR="000940A0">
        <w:rPr>
          <w:b/>
          <w:sz w:val="36"/>
          <w:szCs w:val="36"/>
          <w:u w:val="single"/>
        </w:rPr>
        <w:t xml:space="preserve"> B</w:t>
      </w:r>
      <w:r>
        <w:rPr>
          <w:b/>
          <w:sz w:val="36"/>
          <w:szCs w:val="36"/>
          <w:u w:val="single"/>
        </w:rPr>
        <w:t>OARD MEETING</w:t>
      </w:r>
    </w:p>
    <w:p w:rsidR="000940A0" w:rsidRDefault="003E3B78" w:rsidP="001014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OCT 25th</w:t>
      </w:r>
      <w:r w:rsidR="00A026AF">
        <w:rPr>
          <w:b/>
          <w:sz w:val="36"/>
          <w:szCs w:val="36"/>
          <w:u w:val="single"/>
        </w:rPr>
        <w:t>, 2016</w:t>
      </w:r>
      <w:r w:rsidR="000940A0">
        <w:rPr>
          <w:b/>
          <w:sz w:val="36"/>
          <w:szCs w:val="36"/>
          <w:u w:val="single"/>
        </w:rPr>
        <w:t xml:space="preserve"> 10:00 A.M. @ 12622 W. Prospect Dr.</w:t>
      </w:r>
    </w:p>
    <w:p w:rsidR="000940A0" w:rsidRDefault="000940A0" w:rsidP="0010148A">
      <w:pPr>
        <w:jc w:val="center"/>
        <w:rPr>
          <w:b/>
          <w:sz w:val="36"/>
          <w:szCs w:val="36"/>
          <w:u w:val="single"/>
        </w:rPr>
      </w:pPr>
    </w:p>
    <w:p w:rsidR="006174A1" w:rsidRDefault="000940A0" w:rsidP="00094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visitors</w:t>
      </w:r>
      <w:r w:rsidR="003400B7">
        <w:rPr>
          <w:b/>
          <w:sz w:val="28"/>
          <w:szCs w:val="28"/>
        </w:rPr>
        <w:t>:</w:t>
      </w:r>
      <w:r w:rsidR="00D7763F">
        <w:rPr>
          <w:b/>
          <w:sz w:val="28"/>
          <w:szCs w:val="28"/>
        </w:rPr>
        <w:t xml:space="preserve"> present were Dale Zimmerman and Sheryl Hoyt</w:t>
      </w:r>
    </w:p>
    <w:p w:rsidR="006174A1" w:rsidRDefault="006174A1" w:rsidP="000940A0">
      <w:pPr>
        <w:rPr>
          <w:b/>
          <w:sz w:val="28"/>
          <w:szCs w:val="28"/>
        </w:rPr>
      </w:pPr>
    </w:p>
    <w:p w:rsidR="00F534D5" w:rsidRPr="00635262" w:rsidRDefault="00F534D5" w:rsidP="000940A0">
      <w:pPr>
        <w:rPr>
          <w:sz w:val="28"/>
          <w:szCs w:val="28"/>
        </w:rPr>
      </w:pPr>
      <w:r>
        <w:rPr>
          <w:b/>
          <w:sz w:val="28"/>
          <w:szCs w:val="28"/>
        </w:rPr>
        <w:t>Open Meeting:</w:t>
      </w:r>
      <w:r w:rsidR="00D7763F">
        <w:rPr>
          <w:b/>
          <w:sz w:val="28"/>
          <w:szCs w:val="28"/>
        </w:rPr>
        <w:t xml:space="preserve"> Opened meeting at 10:10. Board members present were Don Rife, Sue </w:t>
      </w:r>
      <w:proofErr w:type="spellStart"/>
      <w:r w:rsidR="00D7763F">
        <w:rPr>
          <w:b/>
          <w:sz w:val="28"/>
          <w:szCs w:val="28"/>
        </w:rPr>
        <w:t>Vasconcellos</w:t>
      </w:r>
      <w:proofErr w:type="spellEnd"/>
      <w:r w:rsidR="00D7763F">
        <w:rPr>
          <w:b/>
          <w:sz w:val="28"/>
          <w:szCs w:val="28"/>
        </w:rPr>
        <w:t>, Dick Landis &amp; Angie Williams.</w:t>
      </w:r>
    </w:p>
    <w:p w:rsidR="000940A0" w:rsidRDefault="000940A0" w:rsidP="000940A0">
      <w:pPr>
        <w:rPr>
          <w:b/>
          <w:sz w:val="28"/>
          <w:szCs w:val="28"/>
        </w:rPr>
      </w:pPr>
    </w:p>
    <w:p w:rsidR="000940A0" w:rsidRDefault="003E3B78" w:rsidP="00094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Sept. 28th</w:t>
      </w:r>
      <w:r w:rsidR="00694D4E">
        <w:rPr>
          <w:b/>
          <w:sz w:val="28"/>
          <w:szCs w:val="28"/>
        </w:rPr>
        <w:t xml:space="preserve"> </w:t>
      </w:r>
      <w:r w:rsidR="00A026AF">
        <w:rPr>
          <w:b/>
          <w:sz w:val="28"/>
          <w:szCs w:val="28"/>
        </w:rPr>
        <w:t xml:space="preserve">2016 </w:t>
      </w:r>
      <w:r w:rsidR="000940A0">
        <w:rPr>
          <w:b/>
          <w:sz w:val="28"/>
          <w:szCs w:val="28"/>
        </w:rPr>
        <w:t>board meeting minutes</w:t>
      </w:r>
      <w:r w:rsidR="00635262">
        <w:rPr>
          <w:b/>
          <w:sz w:val="28"/>
          <w:szCs w:val="28"/>
        </w:rPr>
        <w:t xml:space="preserve">: </w:t>
      </w:r>
      <w:r w:rsidR="00D7763F" w:rsidRPr="00D7763F">
        <w:rPr>
          <w:sz w:val="28"/>
          <w:szCs w:val="28"/>
        </w:rPr>
        <w:t>Approved as presented</w:t>
      </w:r>
    </w:p>
    <w:p w:rsidR="000940A0" w:rsidRDefault="000940A0" w:rsidP="000940A0">
      <w:pPr>
        <w:rPr>
          <w:b/>
          <w:sz w:val="28"/>
          <w:szCs w:val="28"/>
        </w:rPr>
      </w:pPr>
    </w:p>
    <w:p w:rsidR="000940A0" w:rsidRPr="00D7763F" w:rsidRDefault="000940A0" w:rsidP="000940A0">
      <w:pPr>
        <w:rPr>
          <w:sz w:val="28"/>
          <w:szCs w:val="28"/>
        </w:rPr>
      </w:pPr>
      <w:r>
        <w:rPr>
          <w:b/>
          <w:sz w:val="28"/>
          <w:szCs w:val="28"/>
        </w:rPr>
        <w:t>Treasurer’s Repo</w:t>
      </w:r>
      <w:r w:rsidR="00694D4E">
        <w:rPr>
          <w:b/>
          <w:sz w:val="28"/>
          <w:szCs w:val="28"/>
        </w:rPr>
        <w:t xml:space="preserve">rts: </w:t>
      </w:r>
      <w:r w:rsidR="003E3B78">
        <w:rPr>
          <w:b/>
          <w:sz w:val="28"/>
          <w:szCs w:val="28"/>
        </w:rPr>
        <w:t>Approve Sept.</w:t>
      </w:r>
      <w:r w:rsidR="00A026AF">
        <w:rPr>
          <w:b/>
          <w:sz w:val="28"/>
          <w:szCs w:val="28"/>
        </w:rPr>
        <w:t xml:space="preserve"> 2016</w:t>
      </w:r>
      <w:r w:rsidR="00D15AA4">
        <w:rPr>
          <w:b/>
          <w:sz w:val="28"/>
          <w:szCs w:val="28"/>
        </w:rPr>
        <w:t xml:space="preserve"> treasure</w:t>
      </w:r>
      <w:r w:rsidR="0040661E">
        <w:rPr>
          <w:b/>
          <w:sz w:val="28"/>
          <w:szCs w:val="28"/>
        </w:rPr>
        <w:t>s report</w:t>
      </w:r>
      <w:r w:rsidR="00635262">
        <w:rPr>
          <w:b/>
          <w:sz w:val="28"/>
          <w:szCs w:val="28"/>
        </w:rPr>
        <w:t xml:space="preserve">: </w:t>
      </w:r>
      <w:r w:rsidR="00D7763F" w:rsidRPr="00D7763F">
        <w:rPr>
          <w:sz w:val="28"/>
          <w:szCs w:val="28"/>
        </w:rPr>
        <w:t>Approved as presented</w:t>
      </w:r>
    </w:p>
    <w:p w:rsidR="000940A0" w:rsidRDefault="000940A0" w:rsidP="000940A0">
      <w:pPr>
        <w:rPr>
          <w:b/>
          <w:sz w:val="28"/>
          <w:szCs w:val="28"/>
        </w:rPr>
      </w:pPr>
    </w:p>
    <w:p w:rsidR="00D13220" w:rsidRDefault="00C06581" w:rsidP="00094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</w:t>
      </w:r>
      <w:r w:rsidR="00D13220">
        <w:rPr>
          <w:b/>
          <w:sz w:val="28"/>
          <w:szCs w:val="28"/>
        </w:rPr>
        <w:t xml:space="preserve">REPORTS:                                                                                                                                                         </w:t>
      </w:r>
    </w:p>
    <w:p w:rsidR="003E3B78" w:rsidRPr="00D13220" w:rsidRDefault="00D13220" w:rsidP="00D13220">
      <w:pPr>
        <w:ind w:left="2880"/>
        <w:rPr>
          <w:sz w:val="28"/>
          <w:szCs w:val="28"/>
        </w:rPr>
      </w:pPr>
      <w:r w:rsidRPr="00D13220">
        <w:rPr>
          <w:b/>
          <w:sz w:val="28"/>
          <w:szCs w:val="28"/>
        </w:rPr>
        <w:t>A</w:t>
      </w:r>
      <w:r w:rsidR="000940A0" w:rsidRPr="00D13220">
        <w:rPr>
          <w:b/>
          <w:sz w:val="28"/>
          <w:szCs w:val="28"/>
        </w:rPr>
        <w:t>rchitectura</w:t>
      </w:r>
      <w:r w:rsidR="00F955C0" w:rsidRPr="00D13220">
        <w:rPr>
          <w:b/>
          <w:sz w:val="28"/>
          <w:szCs w:val="28"/>
        </w:rPr>
        <w:t>l:</w:t>
      </w:r>
      <w:r w:rsidR="00ED28F6" w:rsidRPr="00D13220">
        <w:rPr>
          <w:b/>
          <w:sz w:val="28"/>
          <w:szCs w:val="28"/>
        </w:rPr>
        <w:t xml:space="preserve"> </w:t>
      </w:r>
      <w:r w:rsidR="003E3B78" w:rsidRPr="00D13220">
        <w:rPr>
          <w:sz w:val="28"/>
          <w:szCs w:val="28"/>
        </w:rPr>
        <w:t>No report for October</w:t>
      </w:r>
      <w:r w:rsidR="003E3B78" w:rsidRPr="00D13220">
        <w:rPr>
          <w:sz w:val="28"/>
          <w:szCs w:val="28"/>
        </w:rPr>
        <w:tab/>
      </w:r>
      <w:r w:rsidR="003E3B78" w:rsidRPr="00D13220">
        <w:rPr>
          <w:sz w:val="28"/>
          <w:szCs w:val="28"/>
        </w:rPr>
        <w:tab/>
      </w:r>
    </w:p>
    <w:p w:rsidR="0062588B" w:rsidRPr="003E3B78" w:rsidRDefault="0062588B" w:rsidP="003E3B78">
      <w:pPr>
        <w:pStyle w:val="ListParagraph"/>
        <w:ind w:left="1500"/>
        <w:rPr>
          <w:sz w:val="28"/>
          <w:szCs w:val="28"/>
        </w:rPr>
      </w:pPr>
    </w:p>
    <w:p w:rsidR="00616899" w:rsidRPr="00D13220" w:rsidRDefault="000F16B9" w:rsidP="003E3B78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E83A42">
        <w:rPr>
          <w:b/>
          <w:sz w:val="28"/>
          <w:szCs w:val="28"/>
        </w:rPr>
        <w:t>Grounds:</w:t>
      </w:r>
      <w:r w:rsidR="00A36C95" w:rsidRPr="00E83A42">
        <w:rPr>
          <w:b/>
          <w:sz w:val="28"/>
          <w:szCs w:val="28"/>
        </w:rPr>
        <w:t xml:space="preserve">  </w:t>
      </w:r>
      <w:r w:rsidR="00417787">
        <w:rPr>
          <w:sz w:val="28"/>
          <w:szCs w:val="28"/>
        </w:rPr>
        <w:t xml:space="preserve">Remove dead tree at 12522 Prospect. In Nov. &amp; Dec. start </w:t>
      </w:r>
      <w:r w:rsidR="00D13220">
        <w:rPr>
          <w:sz w:val="28"/>
          <w:szCs w:val="28"/>
        </w:rPr>
        <w:t>adding grave to our sparse gravel areas.</w:t>
      </w:r>
      <w:r w:rsidR="00D7763F">
        <w:rPr>
          <w:sz w:val="28"/>
          <w:szCs w:val="28"/>
        </w:rPr>
        <w:t xml:space="preserve"> Board approved remova</w:t>
      </w:r>
      <w:r w:rsidR="00486F05">
        <w:rPr>
          <w:sz w:val="28"/>
          <w:szCs w:val="28"/>
        </w:rPr>
        <w:t>l of tree for a cost 0f $225.00.  Board also approved adding gravel perimeter for a cost of $5625.00.</w:t>
      </w:r>
    </w:p>
    <w:p w:rsidR="00D13220" w:rsidRPr="00D13220" w:rsidRDefault="00D13220" w:rsidP="00D13220">
      <w:pPr>
        <w:ind w:left="1920"/>
        <w:rPr>
          <w:b/>
          <w:sz w:val="28"/>
          <w:szCs w:val="28"/>
        </w:rPr>
      </w:pPr>
    </w:p>
    <w:p w:rsidR="006F1B49" w:rsidRPr="00E83A42" w:rsidRDefault="00417787" w:rsidP="00E83A42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BD3A09" w:rsidRPr="00E83A42">
        <w:rPr>
          <w:b/>
          <w:sz w:val="28"/>
          <w:szCs w:val="28"/>
        </w:rPr>
        <w:t>ong Range Planning</w:t>
      </w:r>
      <w:r w:rsidR="00B41A6D" w:rsidRPr="00E83A42">
        <w:rPr>
          <w:b/>
          <w:sz w:val="28"/>
          <w:szCs w:val="28"/>
        </w:rPr>
        <w:t xml:space="preserve">: </w:t>
      </w:r>
      <w:r w:rsidR="009B7E5B" w:rsidRPr="00E83A42">
        <w:rPr>
          <w:sz w:val="28"/>
          <w:szCs w:val="28"/>
        </w:rPr>
        <w:t>No report this month.</w:t>
      </w:r>
    </w:p>
    <w:p w:rsidR="00F955C0" w:rsidRPr="006F1B49" w:rsidRDefault="00F955C0" w:rsidP="006F1B49">
      <w:pPr>
        <w:pStyle w:val="ListParagraph"/>
        <w:ind w:left="1440"/>
        <w:rPr>
          <w:b/>
          <w:sz w:val="28"/>
          <w:szCs w:val="28"/>
        </w:rPr>
      </w:pPr>
    </w:p>
    <w:p w:rsidR="006174A1" w:rsidRDefault="006F1B49" w:rsidP="006174A1">
      <w:pPr>
        <w:rPr>
          <w:sz w:val="28"/>
          <w:szCs w:val="28"/>
        </w:rPr>
      </w:pPr>
      <w:r>
        <w:rPr>
          <w:b/>
          <w:sz w:val="28"/>
          <w:szCs w:val="28"/>
        </w:rPr>
        <w:t>Old Business:</w:t>
      </w:r>
      <w:r w:rsidR="009B7E5B">
        <w:rPr>
          <w:b/>
          <w:sz w:val="28"/>
          <w:szCs w:val="28"/>
        </w:rPr>
        <w:t xml:space="preserve"> </w:t>
      </w:r>
      <w:r w:rsidR="009B7E5B">
        <w:rPr>
          <w:sz w:val="28"/>
          <w:szCs w:val="28"/>
        </w:rPr>
        <w:t xml:space="preserve"> </w:t>
      </w:r>
      <w:r w:rsidR="00E83A42">
        <w:rPr>
          <w:sz w:val="28"/>
          <w:szCs w:val="28"/>
        </w:rPr>
        <w:t xml:space="preserve">         </w:t>
      </w:r>
      <w:r w:rsidR="00634665">
        <w:rPr>
          <w:sz w:val="28"/>
          <w:szCs w:val="28"/>
        </w:rPr>
        <w:t>Rental Survey</w:t>
      </w:r>
      <w:r w:rsidR="00486F05">
        <w:rPr>
          <w:sz w:val="28"/>
          <w:szCs w:val="28"/>
        </w:rPr>
        <w:t xml:space="preserve">: Board approved sending out a survey only </w:t>
      </w:r>
      <w:r w:rsidR="00486F05">
        <w:rPr>
          <w:sz w:val="28"/>
          <w:szCs w:val="28"/>
        </w:rPr>
        <w:tab/>
      </w:r>
      <w:r w:rsidR="00486F05">
        <w:rPr>
          <w:sz w:val="28"/>
          <w:szCs w:val="28"/>
        </w:rPr>
        <w:tab/>
      </w:r>
      <w:r w:rsidR="00486F05">
        <w:rPr>
          <w:sz w:val="28"/>
          <w:szCs w:val="28"/>
        </w:rPr>
        <w:tab/>
      </w:r>
      <w:r w:rsidR="00486F05">
        <w:rPr>
          <w:sz w:val="28"/>
          <w:szCs w:val="28"/>
        </w:rPr>
        <w:tab/>
        <w:t xml:space="preserve"> asking our members if they want to allow renting. </w:t>
      </w:r>
    </w:p>
    <w:p w:rsidR="006174A1" w:rsidRDefault="006174A1" w:rsidP="006174A1">
      <w:pPr>
        <w:rPr>
          <w:sz w:val="28"/>
          <w:szCs w:val="28"/>
        </w:rPr>
      </w:pPr>
    </w:p>
    <w:p w:rsidR="006174A1" w:rsidRDefault="00E83A42" w:rsidP="006174A1">
      <w:pPr>
        <w:rPr>
          <w:sz w:val="28"/>
          <w:szCs w:val="28"/>
        </w:rPr>
      </w:pPr>
      <w:r w:rsidRPr="006174A1">
        <w:rPr>
          <w:b/>
          <w:sz w:val="28"/>
          <w:szCs w:val="28"/>
        </w:rPr>
        <w:t>N</w:t>
      </w:r>
      <w:r w:rsidR="009B7E5B" w:rsidRPr="006174A1">
        <w:rPr>
          <w:b/>
          <w:sz w:val="28"/>
          <w:szCs w:val="28"/>
        </w:rPr>
        <w:t>ew Business:</w:t>
      </w:r>
      <w:r w:rsidRPr="006174A1">
        <w:rPr>
          <w:b/>
          <w:sz w:val="28"/>
          <w:szCs w:val="28"/>
        </w:rPr>
        <w:t xml:space="preserve"> </w:t>
      </w:r>
      <w:r w:rsidR="006174A1">
        <w:rPr>
          <w:b/>
          <w:sz w:val="28"/>
          <w:szCs w:val="28"/>
        </w:rPr>
        <w:tab/>
        <w:t>1</w:t>
      </w:r>
      <w:proofErr w:type="gramStart"/>
      <w:r w:rsidR="006174A1">
        <w:rPr>
          <w:b/>
          <w:sz w:val="28"/>
          <w:szCs w:val="28"/>
        </w:rPr>
        <w:t xml:space="preserve">. </w:t>
      </w:r>
      <w:r w:rsidR="00486F05">
        <w:rPr>
          <w:b/>
          <w:sz w:val="28"/>
          <w:szCs w:val="28"/>
        </w:rPr>
        <w:t xml:space="preserve"> </w:t>
      </w:r>
      <w:r w:rsidR="00D13220">
        <w:rPr>
          <w:sz w:val="28"/>
          <w:szCs w:val="28"/>
        </w:rPr>
        <w:t>Start</w:t>
      </w:r>
      <w:proofErr w:type="gramEnd"/>
      <w:r w:rsidR="00D13220">
        <w:rPr>
          <w:sz w:val="28"/>
          <w:szCs w:val="28"/>
        </w:rPr>
        <w:t xml:space="preserve"> working on 2017 Budget.</w:t>
      </w:r>
      <w:r w:rsidR="00486F05">
        <w:rPr>
          <w:sz w:val="28"/>
          <w:szCs w:val="28"/>
        </w:rPr>
        <w:t xml:space="preserve"> Board is going to finalize our </w:t>
      </w:r>
      <w:r w:rsidR="00486F05">
        <w:rPr>
          <w:sz w:val="28"/>
          <w:szCs w:val="28"/>
        </w:rPr>
        <w:tab/>
      </w:r>
      <w:r w:rsidR="00486F05">
        <w:rPr>
          <w:sz w:val="28"/>
          <w:szCs w:val="28"/>
        </w:rPr>
        <w:tab/>
      </w:r>
      <w:r w:rsidR="00486F05">
        <w:rPr>
          <w:sz w:val="28"/>
          <w:szCs w:val="28"/>
        </w:rPr>
        <w:tab/>
      </w:r>
      <w:r w:rsidR="00486F05">
        <w:rPr>
          <w:sz w:val="28"/>
          <w:szCs w:val="28"/>
        </w:rPr>
        <w:tab/>
        <w:t xml:space="preserve">     2017 budget by our November meeting.</w:t>
      </w:r>
    </w:p>
    <w:p w:rsidR="00486F05" w:rsidRDefault="00486F05" w:rsidP="006174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F05" w:rsidRPr="00B752FA" w:rsidRDefault="00486F05" w:rsidP="006174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52F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 Don Rife </w:t>
      </w:r>
      <w:r w:rsidR="00B752FA">
        <w:rPr>
          <w:sz w:val="28"/>
          <w:szCs w:val="28"/>
        </w:rPr>
        <w:t xml:space="preserve">(your board president) </w:t>
      </w:r>
      <w:r>
        <w:rPr>
          <w:sz w:val="28"/>
          <w:szCs w:val="28"/>
        </w:rPr>
        <w:t xml:space="preserve">announced that his term is </w:t>
      </w:r>
      <w:r w:rsidR="00B752FA">
        <w:rPr>
          <w:sz w:val="28"/>
          <w:szCs w:val="28"/>
        </w:rPr>
        <w:tab/>
      </w:r>
      <w:r w:rsidR="00B752FA">
        <w:rPr>
          <w:sz w:val="28"/>
          <w:szCs w:val="28"/>
        </w:rPr>
        <w:tab/>
      </w:r>
      <w:r w:rsidR="00B752FA">
        <w:rPr>
          <w:sz w:val="28"/>
          <w:szCs w:val="28"/>
        </w:rPr>
        <w:tab/>
      </w:r>
      <w:r w:rsidR="00B752F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up </w:t>
      </w:r>
      <w:r w:rsidR="00B752FA">
        <w:rPr>
          <w:sz w:val="28"/>
          <w:szCs w:val="28"/>
        </w:rPr>
        <w:t xml:space="preserve">this year </w:t>
      </w:r>
      <w:r>
        <w:rPr>
          <w:sz w:val="28"/>
          <w:szCs w:val="28"/>
        </w:rPr>
        <w:t xml:space="preserve">and </w:t>
      </w:r>
      <w:r w:rsidR="00B752FA">
        <w:rPr>
          <w:b/>
          <w:sz w:val="28"/>
          <w:szCs w:val="28"/>
          <w:u w:val="single"/>
        </w:rPr>
        <w:t xml:space="preserve">he will </w:t>
      </w:r>
      <w:r w:rsidRPr="00486F05">
        <w:rPr>
          <w:b/>
          <w:sz w:val="28"/>
          <w:szCs w:val="28"/>
          <w:u w:val="single"/>
        </w:rPr>
        <w:t>not</w:t>
      </w:r>
      <w:r w:rsidR="00B752FA">
        <w:rPr>
          <w:sz w:val="28"/>
          <w:szCs w:val="28"/>
        </w:rPr>
        <w:t xml:space="preserve"> be running for the board next </w:t>
      </w:r>
      <w:r w:rsidR="00B752FA">
        <w:rPr>
          <w:sz w:val="28"/>
          <w:szCs w:val="28"/>
        </w:rPr>
        <w:tab/>
      </w:r>
      <w:r w:rsidR="00B752FA">
        <w:rPr>
          <w:sz w:val="28"/>
          <w:szCs w:val="28"/>
        </w:rPr>
        <w:tab/>
      </w:r>
      <w:r w:rsidR="00B752FA">
        <w:rPr>
          <w:sz w:val="28"/>
          <w:szCs w:val="28"/>
        </w:rPr>
        <w:tab/>
      </w:r>
      <w:r w:rsidR="00B752FA">
        <w:rPr>
          <w:sz w:val="28"/>
          <w:szCs w:val="28"/>
        </w:rPr>
        <w:tab/>
        <w:t xml:space="preserve">     year.</w:t>
      </w:r>
    </w:p>
    <w:p w:rsidR="00486F05" w:rsidRDefault="00486F05" w:rsidP="006174A1">
      <w:pPr>
        <w:rPr>
          <w:sz w:val="28"/>
          <w:szCs w:val="28"/>
        </w:rPr>
      </w:pPr>
    </w:p>
    <w:p w:rsidR="006174A1" w:rsidRDefault="006174A1" w:rsidP="006174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2BB0" w:rsidRDefault="00B41A6D" w:rsidP="00D13220">
      <w:pPr>
        <w:rPr>
          <w:sz w:val="28"/>
          <w:szCs w:val="28"/>
        </w:rPr>
      </w:pPr>
      <w:proofErr w:type="gramStart"/>
      <w:r w:rsidRPr="006174A1">
        <w:rPr>
          <w:b/>
          <w:sz w:val="28"/>
          <w:szCs w:val="28"/>
        </w:rPr>
        <w:t xml:space="preserve">Next </w:t>
      </w:r>
      <w:r w:rsidR="006174A1" w:rsidRPr="006174A1">
        <w:rPr>
          <w:b/>
          <w:sz w:val="28"/>
          <w:szCs w:val="28"/>
        </w:rPr>
        <w:t xml:space="preserve"> </w:t>
      </w:r>
      <w:r w:rsidRPr="006174A1">
        <w:rPr>
          <w:b/>
          <w:sz w:val="28"/>
          <w:szCs w:val="28"/>
        </w:rPr>
        <w:t>Meeting</w:t>
      </w:r>
      <w:proofErr w:type="gramEnd"/>
      <w:r w:rsidRPr="006174A1">
        <w:rPr>
          <w:b/>
          <w:sz w:val="28"/>
          <w:szCs w:val="28"/>
        </w:rPr>
        <w:t xml:space="preserve"> </w:t>
      </w:r>
      <w:r w:rsidR="00121087" w:rsidRPr="006174A1">
        <w:rPr>
          <w:b/>
          <w:sz w:val="28"/>
          <w:szCs w:val="28"/>
        </w:rPr>
        <w:t>:</w:t>
      </w:r>
      <w:r w:rsidR="00B752FA">
        <w:rPr>
          <w:b/>
          <w:sz w:val="28"/>
          <w:szCs w:val="28"/>
        </w:rPr>
        <w:t xml:space="preserve">     </w:t>
      </w:r>
      <w:r w:rsidR="00B752FA">
        <w:rPr>
          <w:sz w:val="28"/>
          <w:szCs w:val="28"/>
        </w:rPr>
        <w:t>Next board meeting is scheduled for Nov. 29</w:t>
      </w:r>
      <w:r w:rsidR="00B752FA" w:rsidRPr="00B752FA">
        <w:rPr>
          <w:sz w:val="28"/>
          <w:szCs w:val="28"/>
          <w:vertAlign w:val="superscript"/>
        </w:rPr>
        <w:t>th</w:t>
      </w:r>
      <w:r w:rsidR="00B752FA">
        <w:rPr>
          <w:sz w:val="28"/>
          <w:szCs w:val="28"/>
        </w:rPr>
        <w:t xml:space="preserve">  2016</w:t>
      </w:r>
    </w:p>
    <w:p w:rsidR="001F1B0B" w:rsidRDefault="001F1B0B" w:rsidP="00D13220">
      <w:pPr>
        <w:rPr>
          <w:sz w:val="28"/>
          <w:szCs w:val="28"/>
        </w:rPr>
      </w:pPr>
    </w:p>
    <w:p w:rsidR="001F1B0B" w:rsidRPr="00B752FA" w:rsidRDefault="001F1B0B" w:rsidP="00D13220">
      <w:pPr>
        <w:rPr>
          <w:sz w:val="28"/>
          <w:szCs w:val="28"/>
        </w:rPr>
      </w:pPr>
      <w:bookmarkStart w:id="0" w:name="_GoBack"/>
      <w:bookmarkEnd w:id="0"/>
    </w:p>
    <w:sectPr w:rsidR="001F1B0B" w:rsidRPr="00B7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1E"/>
    <w:multiLevelType w:val="hybridMultilevel"/>
    <w:tmpl w:val="0E20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65AFE"/>
    <w:multiLevelType w:val="hybridMultilevel"/>
    <w:tmpl w:val="713A61FC"/>
    <w:lvl w:ilvl="0" w:tplc="C534EF5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DDD10FC"/>
    <w:multiLevelType w:val="hybridMultilevel"/>
    <w:tmpl w:val="948E6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C16D5"/>
    <w:multiLevelType w:val="hybridMultilevel"/>
    <w:tmpl w:val="4D788D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26189F"/>
    <w:multiLevelType w:val="hybridMultilevel"/>
    <w:tmpl w:val="6FF0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43E"/>
    <w:multiLevelType w:val="hybridMultilevel"/>
    <w:tmpl w:val="B91C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B358F"/>
    <w:multiLevelType w:val="hybridMultilevel"/>
    <w:tmpl w:val="D54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8B7"/>
    <w:multiLevelType w:val="hybridMultilevel"/>
    <w:tmpl w:val="557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F07"/>
    <w:multiLevelType w:val="hybridMultilevel"/>
    <w:tmpl w:val="614613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23095C"/>
    <w:multiLevelType w:val="hybridMultilevel"/>
    <w:tmpl w:val="595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F5F"/>
    <w:multiLevelType w:val="hybridMultilevel"/>
    <w:tmpl w:val="A4667D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B981937"/>
    <w:multiLevelType w:val="hybridMultilevel"/>
    <w:tmpl w:val="CB88B96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C4A5CB3"/>
    <w:multiLevelType w:val="hybridMultilevel"/>
    <w:tmpl w:val="17D82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63DBA"/>
    <w:multiLevelType w:val="hybridMultilevel"/>
    <w:tmpl w:val="AAECB60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4" w15:restartNumberingAfterBreak="0">
    <w:nsid w:val="34846153"/>
    <w:multiLevelType w:val="hybridMultilevel"/>
    <w:tmpl w:val="177A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16E60"/>
    <w:multiLevelType w:val="hybridMultilevel"/>
    <w:tmpl w:val="396C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F4426"/>
    <w:multiLevelType w:val="hybridMultilevel"/>
    <w:tmpl w:val="4DE6F8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9B1EA6"/>
    <w:multiLevelType w:val="hybridMultilevel"/>
    <w:tmpl w:val="F316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93620"/>
    <w:multiLevelType w:val="hybridMultilevel"/>
    <w:tmpl w:val="2C4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39B5"/>
    <w:multiLevelType w:val="hybridMultilevel"/>
    <w:tmpl w:val="405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5E79"/>
    <w:multiLevelType w:val="hybridMultilevel"/>
    <w:tmpl w:val="1B5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43E1"/>
    <w:multiLevelType w:val="hybridMultilevel"/>
    <w:tmpl w:val="9E5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28B5"/>
    <w:multiLevelType w:val="hybridMultilevel"/>
    <w:tmpl w:val="BE6EFB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4817D08"/>
    <w:multiLevelType w:val="hybridMultilevel"/>
    <w:tmpl w:val="758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FB7"/>
    <w:multiLevelType w:val="hybridMultilevel"/>
    <w:tmpl w:val="878682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3677F3"/>
    <w:multiLevelType w:val="hybridMultilevel"/>
    <w:tmpl w:val="73C84E22"/>
    <w:lvl w:ilvl="0" w:tplc="0122B7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706933D5"/>
    <w:multiLevelType w:val="hybridMultilevel"/>
    <w:tmpl w:val="64F237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FB3518A"/>
    <w:multiLevelType w:val="hybridMultilevel"/>
    <w:tmpl w:val="B4CC94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"/>
  </w:num>
  <w:num w:numId="5">
    <w:abstractNumId w:val="6"/>
  </w:num>
  <w:num w:numId="6">
    <w:abstractNumId w:val="17"/>
  </w:num>
  <w:num w:numId="7">
    <w:abstractNumId w:val="12"/>
  </w:num>
  <w:num w:numId="8">
    <w:abstractNumId w:val="23"/>
  </w:num>
  <w:num w:numId="9">
    <w:abstractNumId w:val="5"/>
  </w:num>
  <w:num w:numId="10">
    <w:abstractNumId w:val="7"/>
  </w:num>
  <w:num w:numId="11">
    <w:abstractNumId w:val="4"/>
  </w:num>
  <w:num w:numId="12">
    <w:abstractNumId w:val="19"/>
  </w:num>
  <w:num w:numId="13">
    <w:abstractNumId w:val="18"/>
  </w:num>
  <w:num w:numId="14">
    <w:abstractNumId w:val="24"/>
  </w:num>
  <w:num w:numId="15">
    <w:abstractNumId w:val="22"/>
  </w:num>
  <w:num w:numId="16">
    <w:abstractNumId w:val="16"/>
  </w:num>
  <w:num w:numId="17">
    <w:abstractNumId w:val="10"/>
  </w:num>
  <w:num w:numId="18">
    <w:abstractNumId w:val="13"/>
  </w:num>
  <w:num w:numId="19">
    <w:abstractNumId w:val="0"/>
  </w:num>
  <w:num w:numId="20">
    <w:abstractNumId w:val="26"/>
  </w:num>
  <w:num w:numId="21">
    <w:abstractNumId w:val="14"/>
  </w:num>
  <w:num w:numId="22">
    <w:abstractNumId w:val="27"/>
  </w:num>
  <w:num w:numId="23">
    <w:abstractNumId w:val="11"/>
  </w:num>
  <w:num w:numId="24">
    <w:abstractNumId w:val="21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8A"/>
    <w:rsid w:val="00085319"/>
    <w:rsid w:val="000940A0"/>
    <w:rsid w:val="000F16B9"/>
    <w:rsid w:val="0010148A"/>
    <w:rsid w:val="00116FB6"/>
    <w:rsid w:val="00121087"/>
    <w:rsid w:val="001923AB"/>
    <w:rsid w:val="001D7A39"/>
    <w:rsid w:val="001F1B0B"/>
    <w:rsid w:val="0027569B"/>
    <w:rsid w:val="0030132A"/>
    <w:rsid w:val="003400B7"/>
    <w:rsid w:val="003622A5"/>
    <w:rsid w:val="00370E24"/>
    <w:rsid w:val="003A1833"/>
    <w:rsid w:val="003C7B4D"/>
    <w:rsid w:val="003E3B78"/>
    <w:rsid w:val="0040661E"/>
    <w:rsid w:val="00417787"/>
    <w:rsid w:val="00486F05"/>
    <w:rsid w:val="00616899"/>
    <w:rsid w:val="006174A1"/>
    <w:rsid w:val="0062588B"/>
    <w:rsid w:val="00634665"/>
    <w:rsid w:val="00635262"/>
    <w:rsid w:val="00672F5B"/>
    <w:rsid w:val="00694D4E"/>
    <w:rsid w:val="006B07E0"/>
    <w:rsid w:val="006B2086"/>
    <w:rsid w:val="006E7A94"/>
    <w:rsid w:val="006F1B49"/>
    <w:rsid w:val="00712BB0"/>
    <w:rsid w:val="00825039"/>
    <w:rsid w:val="009A3E88"/>
    <w:rsid w:val="009B7E5B"/>
    <w:rsid w:val="00A026AF"/>
    <w:rsid w:val="00A36C95"/>
    <w:rsid w:val="00B41A6D"/>
    <w:rsid w:val="00B50D9A"/>
    <w:rsid w:val="00B752FA"/>
    <w:rsid w:val="00BB20FC"/>
    <w:rsid w:val="00BD3A09"/>
    <w:rsid w:val="00C06581"/>
    <w:rsid w:val="00C4335C"/>
    <w:rsid w:val="00CB389A"/>
    <w:rsid w:val="00CF6D88"/>
    <w:rsid w:val="00D13220"/>
    <w:rsid w:val="00D15AA4"/>
    <w:rsid w:val="00D70F92"/>
    <w:rsid w:val="00D7763F"/>
    <w:rsid w:val="00DC0267"/>
    <w:rsid w:val="00E35C70"/>
    <w:rsid w:val="00E41A14"/>
    <w:rsid w:val="00E83A42"/>
    <w:rsid w:val="00EB09E8"/>
    <w:rsid w:val="00ED28F6"/>
    <w:rsid w:val="00F534D5"/>
    <w:rsid w:val="00F955C0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FE44-AFB4-4F17-87EB-024D90F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6315-BA4F-4C6C-8621-045EC54F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Rife</dc:creator>
  <cp:keywords/>
  <dc:description/>
  <cp:lastModifiedBy>Don Rife</cp:lastModifiedBy>
  <cp:revision>2</cp:revision>
  <dcterms:created xsi:type="dcterms:W3CDTF">2016-10-25T19:04:00Z</dcterms:created>
  <dcterms:modified xsi:type="dcterms:W3CDTF">2016-10-25T19:04:00Z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